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AE" w:rsidRDefault="00606E74" w:rsidP="00B33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15pt;margin-top:-.55pt;width:73.45pt;height:73.8pt;z-index:251659264;mso-position-horizontal-relative:text;mso-position-vertical-relative:text">
            <v:imagedata r:id="rId9" o:title="g1289_daghestan"/>
          </v:shape>
        </w:pict>
      </w:r>
    </w:p>
    <w:p w:rsidR="004357A7" w:rsidRPr="0038147C" w:rsidRDefault="004357A7" w:rsidP="004357A7"/>
    <w:p w:rsidR="004357A7" w:rsidRPr="0038147C" w:rsidRDefault="004357A7" w:rsidP="004357A7">
      <w:r w:rsidRPr="0038147C">
        <w:tab/>
      </w:r>
    </w:p>
    <w:p w:rsidR="004357A7" w:rsidRPr="0038147C" w:rsidRDefault="004357A7" w:rsidP="004357A7"/>
    <w:p w:rsidR="004357A7" w:rsidRPr="0038147C" w:rsidRDefault="004357A7" w:rsidP="004357A7"/>
    <w:p w:rsidR="004357A7" w:rsidRPr="0038147C" w:rsidRDefault="004357A7" w:rsidP="004357A7">
      <w:pPr>
        <w:pStyle w:val="2"/>
        <w:spacing w:line="360" w:lineRule="auto"/>
        <w:rPr>
          <w:sz w:val="28"/>
          <w:szCs w:val="28"/>
        </w:rPr>
      </w:pPr>
      <w:r w:rsidRPr="0038147C">
        <w:rPr>
          <w:sz w:val="26"/>
          <w:szCs w:val="26"/>
        </w:rPr>
        <w:t xml:space="preserve">  </w:t>
      </w:r>
      <w:r w:rsidRPr="0038147C">
        <w:rPr>
          <w:sz w:val="28"/>
          <w:szCs w:val="28"/>
        </w:rPr>
        <w:t xml:space="preserve"> АДМИНИСТРАЦИЯ  </w:t>
      </w:r>
    </w:p>
    <w:p w:rsidR="004357A7" w:rsidRPr="0038147C" w:rsidRDefault="004357A7" w:rsidP="004357A7">
      <w:pPr>
        <w:pStyle w:val="2"/>
        <w:spacing w:line="360" w:lineRule="auto"/>
        <w:rPr>
          <w:sz w:val="28"/>
        </w:rPr>
      </w:pPr>
      <w:r w:rsidRPr="0038147C">
        <w:rPr>
          <w:sz w:val="28"/>
        </w:rPr>
        <w:t>МР «ХУНЗАХСКИЙ РАЙОН» РЕСПУБЛИКИ ДАГЕСТАН</w:t>
      </w:r>
    </w:p>
    <w:p w:rsidR="004357A7" w:rsidRPr="0038147C" w:rsidRDefault="004357A7" w:rsidP="004357A7">
      <w:pPr>
        <w:spacing w:line="360" w:lineRule="auto"/>
        <w:ind w:firstLine="540"/>
        <w:rPr>
          <w:sz w:val="12"/>
          <w:szCs w:val="12"/>
        </w:rPr>
      </w:pPr>
    </w:p>
    <w:p w:rsidR="00B3358A" w:rsidRDefault="004357A7" w:rsidP="00B33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№138</w:t>
      </w:r>
    </w:p>
    <w:p w:rsidR="004357A7" w:rsidRPr="002A2629" w:rsidRDefault="004357A7" w:rsidP="00B33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2015Г.</w:t>
      </w:r>
    </w:p>
    <w:p w:rsidR="00B3358A" w:rsidRPr="002A2629" w:rsidRDefault="00B3358A" w:rsidP="00B33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2629" w:rsidRPr="004357A7" w:rsidRDefault="002A2629" w:rsidP="002A2629">
      <w:pPr>
        <w:pStyle w:val="ConsPlusNormal"/>
        <w:ind w:left="46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7A7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МР «ХУНЗАХСКИЙ РАЙОН» </w:t>
      </w:r>
    </w:p>
    <w:p w:rsidR="001B6AAD" w:rsidRPr="002A2629" w:rsidRDefault="001B6AAD" w:rsidP="001B6AAD">
      <w:pPr>
        <w:ind w:right="-2"/>
        <w:jc w:val="both"/>
        <w:rPr>
          <w:rFonts w:cs="Times New Roman"/>
          <w:szCs w:val="28"/>
        </w:rPr>
      </w:pPr>
    </w:p>
    <w:p w:rsidR="00BC570B" w:rsidRPr="002A2629" w:rsidRDefault="00BC570B" w:rsidP="002A262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2629">
        <w:rPr>
          <w:rFonts w:cs="Times New Roman"/>
          <w:szCs w:val="28"/>
        </w:rPr>
        <w:t xml:space="preserve">В соответствии с </w:t>
      </w:r>
      <w:hyperlink r:id="rId10" w:history="1">
        <w:r w:rsidRPr="002A2629">
          <w:rPr>
            <w:rFonts w:cs="Times New Roman"/>
            <w:szCs w:val="28"/>
          </w:rPr>
          <w:t>частью 5 статьи 21</w:t>
        </w:r>
      </w:hyperlink>
      <w:r w:rsidRPr="002A2629">
        <w:rPr>
          <w:rFonts w:cs="Times New Roman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1" w:history="1">
        <w:r w:rsidRPr="002A2629">
          <w:rPr>
            <w:rFonts w:cs="Times New Roman"/>
            <w:szCs w:val="28"/>
          </w:rPr>
          <w:t>постановлением</w:t>
        </w:r>
      </w:hyperlink>
      <w:r w:rsidRPr="002A2629">
        <w:rPr>
          <w:rFonts w:cs="Times New Roman"/>
          <w:szCs w:val="28"/>
        </w:rPr>
        <w:t xml:space="preserve"> Правительства Российской Федерации от 5 июня 2015 г</w:t>
      </w:r>
      <w:r w:rsidR="00A710CA" w:rsidRPr="002A2629">
        <w:rPr>
          <w:rFonts w:cs="Times New Roman"/>
          <w:szCs w:val="28"/>
        </w:rPr>
        <w:t>.</w:t>
      </w:r>
      <w:r w:rsidRPr="002A2629">
        <w:rPr>
          <w:rFonts w:cs="Times New Roman"/>
          <w:szCs w:val="28"/>
        </w:rPr>
        <w:t xml:space="preserve"> №</w:t>
      </w:r>
      <w:r w:rsidR="00A710CA" w:rsidRPr="002A2629">
        <w:rPr>
          <w:rFonts w:cs="Times New Roman"/>
          <w:szCs w:val="28"/>
        </w:rPr>
        <w:t> </w:t>
      </w:r>
      <w:r w:rsidRPr="002A2629">
        <w:rPr>
          <w:rFonts w:cs="Times New Roman"/>
          <w:szCs w:val="28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2A2629" w:rsidRPr="002A2629">
        <w:rPr>
          <w:rFonts w:cs="Times New Roman"/>
          <w:szCs w:val="28"/>
        </w:rPr>
        <w:t xml:space="preserve"> </w:t>
      </w:r>
      <w:r w:rsidR="00AC3B64" w:rsidRPr="002A2629">
        <w:rPr>
          <w:rFonts w:cs="Times New Roman"/>
          <w:szCs w:val="28"/>
        </w:rPr>
        <w:t>Администрация МР «Хунзахский район»</w:t>
      </w:r>
      <w:r w:rsidRPr="002A2629">
        <w:rPr>
          <w:rFonts w:cs="Times New Roman"/>
          <w:szCs w:val="28"/>
        </w:rPr>
        <w:t xml:space="preserve"> </w:t>
      </w:r>
      <w:r w:rsidR="00AC3B64" w:rsidRPr="002A2629">
        <w:rPr>
          <w:rFonts w:cs="Times New Roman"/>
          <w:szCs w:val="28"/>
        </w:rPr>
        <w:t>постановляет</w:t>
      </w:r>
      <w:r w:rsidRPr="002A2629">
        <w:rPr>
          <w:rFonts w:cs="Times New Roman"/>
          <w:szCs w:val="28"/>
        </w:rPr>
        <w:t>:</w:t>
      </w:r>
    </w:p>
    <w:p w:rsidR="00BC570B" w:rsidRPr="002A2629" w:rsidRDefault="00BC570B" w:rsidP="00BC57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2629">
        <w:rPr>
          <w:rFonts w:cs="Times New Roman"/>
          <w:szCs w:val="28"/>
        </w:rPr>
        <w:t xml:space="preserve">1. Утвердить прилагаемый </w:t>
      </w:r>
      <w:hyperlink w:anchor="Par34" w:history="1">
        <w:r w:rsidRPr="002A2629">
          <w:rPr>
            <w:rFonts w:cs="Times New Roman"/>
            <w:szCs w:val="28"/>
          </w:rPr>
          <w:t>Порядок</w:t>
        </w:r>
      </w:hyperlink>
      <w:r w:rsidRPr="002A2629">
        <w:rPr>
          <w:rFonts w:cs="Times New Roman"/>
          <w:szCs w:val="28"/>
        </w:rPr>
        <w:t xml:space="preserve"> формирования, утверждения и ведения плана-графика закупок товаров, работ, услуг для обеспечения </w:t>
      </w:r>
      <w:r w:rsidR="00AC3B64" w:rsidRPr="002A2629">
        <w:rPr>
          <w:rFonts w:cs="Times New Roman"/>
          <w:szCs w:val="28"/>
        </w:rPr>
        <w:t>нужд заказчиков МР «Хунзахский район»</w:t>
      </w:r>
      <w:r w:rsidRPr="002A2629">
        <w:rPr>
          <w:rFonts w:cs="Times New Roman"/>
          <w:szCs w:val="28"/>
        </w:rPr>
        <w:t xml:space="preserve"> (далее – Порядок).</w:t>
      </w:r>
    </w:p>
    <w:p w:rsidR="00BC570B" w:rsidRPr="002A2629" w:rsidRDefault="00BC570B" w:rsidP="00BC57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2629">
        <w:rPr>
          <w:rFonts w:cs="Times New Roman"/>
          <w:szCs w:val="28"/>
        </w:rPr>
        <w:t xml:space="preserve">2. Главным распорядителям средств бюджета </w:t>
      </w:r>
      <w:r w:rsidR="00AC3B64" w:rsidRPr="002A2629">
        <w:rPr>
          <w:rFonts w:cs="Times New Roman"/>
          <w:szCs w:val="28"/>
        </w:rPr>
        <w:t>МР «Хунзахский район»</w:t>
      </w:r>
      <w:r w:rsidRPr="002A2629">
        <w:rPr>
          <w:rFonts w:cs="Times New Roman"/>
          <w:szCs w:val="28"/>
        </w:rPr>
        <w:t xml:space="preserve">, </w:t>
      </w:r>
      <w:r w:rsidR="00AC3B64" w:rsidRPr="002A2629">
        <w:rPr>
          <w:rFonts w:cs="Times New Roman"/>
          <w:szCs w:val="28"/>
        </w:rPr>
        <w:t>муниципальным заказчикам района</w:t>
      </w:r>
      <w:r w:rsidRPr="002A2629">
        <w:rPr>
          <w:rFonts w:cs="Times New Roman"/>
          <w:szCs w:val="28"/>
        </w:rPr>
        <w:t>, осуществляющим функции и полномочия учредителей бюджетных учреждений, созданных</w:t>
      </w:r>
      <w:r w:rsidR="00476F5A" w:rsidRPr="002A2629">
        <w:rPr>
          <w:rFonts w:cs="Times New Roman"/>
          <w:szCs w:val="28"/>
        </w:rPr>
        <w:t xml:space="preserve"> Администрацией МР «Хунзахский район»</w:t>
      </w:r>
      <w:r w:rsidRPr="002A2629">
        <w:rPr>
          <w:rFonts w:cs="Times New Roman"/>
          <w:szCs w:val="28"/>
        </w:rPr>
        <w:t xml:space="preserve">, установить сроки формирования заказчиками планов-графиков закупок </w:t>
      </w:r>
      <w:r w:rsidR="00A710CA" w:rsidRPr="002A2629">
        <w:rPr>
          <w:rFonts w:cs="Times New Roman"/>
          <w:szCs w:val="28"/>
        </w:rPr>
        <w:t>товаров, работ, услуг для обеспечения нужд</w:t>
      </w:r>
      <w:r w:rsidR="00E269BE" w:rsidRPr="002A2629">
        <w:rPr>
          <w:rFonts w:cs="Times New Roman"/>
          <w:szCs w:val="28"/>
        </w:rPr>
        <w:t xml:space="preserve"> заказчиков МР «Хунзахский район»</w:t>
      </w:r>
      <w:r w:rsidR="00A710CA" w:rsidRPr="002A2629">
        <w:rPr>
          <w:rFonts w:cs="Times New Roman"/>
          <w:szCs w:val="28"/>
        </w:rPr>
        <w:t xml:space="preserve"> </w:t>
      </w:r>
      <w:r w:rsidRPr="002A2629">
        <w:rPr>
          <w:rFonts w:cs="Times New Roman"/>
          <w:szCs w:val="28"/>
        </w:rPr>
        <w:t>в соответствии с требованиями пункта 2 Порядка.</w:t>
      </w:r>
      <w:r w:rsidR="00AC3B64" w:rsidRPr="002A2629">
        <w:rPr>
          <w:rFonts w:cs="Times New Roman"/>
          <w:szCs w:val="28"/>
        </w:rPr>
        <w:t xml:space="preserve"> </w:t>
      </w:r>
    </w:p>
    <w:p w:rsidR="00BC570B" w:rsidRPr="002A2629" w:rsidRDefault="00BC570B" w:rsidP="00BC57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A2629">
        <w:rPr>
          <w:rFonts w:cs="Times New Roman"/>
          <w:szCs w:val="28"/>
        </w:rPr>
        <w:t xml:space="preserve">3. </w:t>
      </w:r>
      <w:r w:rsidR="00476F5A" w:rsidRPr="002A2629">
        <w:rPr>
          <w:rFonts w:cs="Times New Roman"/>
          <w:szCs w:val="28"/>
        </w:rPr>
        <w:t>Отделу информационных технологий и связи со СМИ</w:t>
      </w:r>
      <w:r w:rsidR="002A2629" w:rsidRPr="002A2629">
        <w:rPr>
          <w:rFonts w:cs="Times New Roman"/>
          <w:szCs w:val="28"/>
        </w:rPr>
        <w:t xml:space="preserve"> (</w:t>
      </w:r>
      <w:proofErr w:type="spellStart"/>
      <w:r w:rsidR="002A2629" w:rsidRPr="002A2629">
        <w:rPr>
          <w:rFonts w:cs="Times New Roman"/>
          <w:szCs w:val="28"/>
        </w:rPr>
        <w:t>Мухумаеву</w:t>
      </w:r>
      <w:proofErr w:type="spellEnd"/>
      <w:r w:rsidR="002A2629" w:rsidRPr="002A2629">
        <w:rPr>
          <w:rFonts w:cs="Times New Roman"/>
          <w:szCs w:val="28"/>
        </w:rPr>
        <w:t xml:space="preserve"> Ш.Г.)</w:t>
      </w:r>
      <w:r w:rsidRPr="002A2629">
        <w:rPr>
          <w:rFonts w:cs="Times New Roman"/>
          <w:szCs w:val="28"/>
        </w:rPr>
        <w:t xml:space="preserve"> разместить Порядок на официальном сайте </w:t>
      </w:r>
      <w:r w:rsidR="00476F5A" w:rsidRPr="002A2629">
        <w:rPr>
          <w:rFonts w:cs="Times New Roman"/>
          <w:szCs w:val="28"/>
        </w:rPr>
        <w:t xml:space="preserve">Администрации МР «Хунзахский район» </w:t>
      </w:r>
      <w:r w:rsidRPr="002A2629">
        <w:rPr>
          <w:rFonts w:cs="Times New Roman"/>
          <w:szCs w:val="28"/>
        </w:rPr>
        <w:t>(</w:t>
      </w:r>
      <w:proofErr w:type="spellStart"/>
      <w:r w:rsidRPr="002A2629">
        <w:rPr>
          <w:rFonts w:cs="Times New Roman"/>
          <w:szCs w:val="28"/>
        </w:rPr>
        <w:t>www</w:t>
      </w:r>
      <w:proofErr w:type="spellEnd"/>
      <w:r w:rsidRPr="002A2629">
        <w:rPr>
          <w:rFonts w:cs="Times New Roman"/>
          <w:szCs w:val="28"/>
        </w:rPr>
        <w:t>.</w:t>
      </w:r>
      <w:proofErr w:type="spellStart"/>
      <w:r w:rsidR="00476F5A" w:rsidRPr="002A2629">
        <w:rPr>
          <w:rFonts w:cs="Times New Roman"/>
          <w:szCs w:val="28"/>
          <w:lang w:val="en-US"/>
        </w:rPr>
        <w:t>khunzakh</w:t>
      </w:r>
      <w:proofErr w:type="spellEnd"/>
      <w:r w:rsidRPr="002A2629">
        <w:rPr>
          <w:rFonts w:cs="Times New Roman"/>
          <w:szCs w:val="28"/>
        </w:rPr>
        <w:t>.</w:t>
      </w:r>
      <w:proofErr w:type="spellStart"/>
      <w:r w:rsidRPr="002A2629">
        <w:rPr>
          <w:rFonts w:cs="Times New Roman"/>
          <w:szCs w:val="28"/>
        </w:rPr>
        <w:t>ru</w:t>
      </w:r>
      <w:proofErr w:type="spellEnd"/>
      <w:r w:rsidRPr="002A2629">
        <w:rPr>
          <w:rFonts w:cs="Times New Roman"/>
          <w:szCs w:val="28"/>
        </w:rPr>
        <w:t>) в течение 3 дней со дня его утверждения.</w:t>
      </w:r>
    </w:p>
    <w:p w:rsidR="00BC570B" w:rsidRPr="002A2629" w:rsidRDefault="00BF0183" w:rsidP="00BC57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C570B" w:rsidRPr="002A2629">
        <w:rPr>
          <w:rFonts w:cs="Times New Roman"/>
          <w:szCs w:val="28"/>
        </w:rPr>
        <w:t xml:space="preserve">. Контроль за исполнением постановления возложить на заместителя </w:t>
      </w:r>
      <w:r w:rsidR="00476F5A" w:rsidRPr="002A2629">
        <w:rPr>
          <w:rFonts w:cs="Times New Roman"/>
          <w:szCs w:val="28"/>
        </w:rPr>
        <w:t>главы (</w:t>
      </w:r>
      <w:proofErr w:type="spellStart"/>
      <w:r w:rsidR="00476F5A" w:rsidRPr="002A2629">
        <w:rPr>
          <w:rFonts w:cs="Times New Roman"/>
          <w:szCs w:val="28"/>
        </w:rPr>
        <w:t>Аммаева</w:t>
      </w:r>
      <w:proofErr w:type="spellEnd"/>
      <w:r w:rsidR="00476F5A" w:rsidRPr="002A2629">
        <w:rPr>
          <w:rFonts w:cs="Times New Roman"/>
          <w:szCs w:val="28"/>
        </w:rPr>
        <w:t xml:space="preserve"> Ш.М.)</w:t>
      </w:r>
    </w:p>
    <w:p w:rsidR="00BB38FE" w:rsidRPr="002A2629" w:rsidRDefault="00BB38FE" w:rsidP="00BB38FE">
      <w:pPr>
        <w:jc w:val="both"/>
        <w:rPr>
          <w:rFonts w:cs="Times New Roman"/>
          <w:szCs w:val="28"/>
        </w:rPr>
      </w:pPr>
    </w:p>
    <w:p w:rsidR="00BB38FE" w:rsidRPr="002A2629" w:rsidRDefault="00BB38FE" w:rsidP="00BB38FE">
      <w:pPr>
        <w:jc w:val="both"/>
        <w:rPr>
          <w:rFonts w:cs="Times New Roman"/>
          <w:szCs w:val="28"/>
        </w:rPr>
      </w:pPr>
    </w:p>
    <w:p w:rsidR="00BB38FE" w:rsidRPr="002A2629" w:rsidRDefault="00BB38FE" w:rsidP="00BB38FE">
      <w:pPr>
        <w:jc w:val="both"/>
        <w:rPr>
          <w:rFonts w:cs="Times New Roman"/>
          <w:b/>
          <w:szCs w:val="28"/>
        </w:rPr>
      </w:pPr>
    </w:p>
    <w:p w:rsidR="00BB38FE" w:rsidRPr="002A2629" w:rsidRDefault="00476F5A" w:rsidP="00476F5A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2A2629">
        <w:rPr>
          <w:rFonts w:cs="Times New Roman"/>
          <w:b/>
          <w:szCs w:val="28"/>
        </w:rPr>
        <w:t xml:space="preserve">Глава МР «Хунзахский </w:t>
      </w:r>
      <w:proofErr w:type="gramStart"/>
      <w:r w:rsidRPr="002A2629">
        <w:rPr>
          <w:rFonts w:cs="Times New Roman"/>
          <w:b/>
          <w:szCs w:val="28"/>
        </w:rPr>
        <w:t xml:space="preserve">район»   </w:t>
      </w:r>
      <w:proofErr w:type="gramEnd"/>
      <w:r w:rsidRPr="002A2629">
        <w:rPr>
          <w:rFonts w:cs="Times New Roman"/>
          <w:b/>
          <w:szCs w:val="28"/>
        </w:rPr>
        <w:t xml:space="preserve">                                     С.К</w:t>
      </w:r>
      <w:r w:rsidR="00BB38FE" w:rsidRPr="002A2629">
        <w:rPr>
          <w:rFonts w:cs="Times New Roman"/>
          <w:b/>
          <w:szCs w:val="28"/>
        </w:rPr>
        <w:t xml:space="preserve">. </w:t>
      </w:r>
      <w:r w:rsidRPr="002A2629">
        <w:rPr>
          <w:rFonts w:cs="Times New Roman"/>
          <w:b/>
          <w:szCs w:val="28"/>
        </w:rPr>
        <w:t>Юсупов</w:t>
      </w:r>
    </w:p>
    <w:p w:rsidR="00CF358F" w:rsidRPr="002A2629" w:rsidRDefault="00CF358F">
      <w:pPr>
        <w:spacing w:after="200" w:line="276" w:lineRule="auto"/>
        <w:ind w:firstLine="0"/>
        <w:rPr>
          <w:rFonts w:cs="Times New Roman"/>
          <w:szCs w:val="28"/>
        </w:rPr>
      </w:pPr>
      <w:r w:rsidRPr="002A2629">
        <w:rPr>
          <w:rFonts w:cs="Times New Roman"/>
          <w:szCs w:val="28"/>
        </w:rPr>
        <w:br w:type="page"/>
      </w:r>
    </w:p>
    <w:tbl>
      <w:tblPr>
        <w:tblW w:w="421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CF358F" w:rsidRPr="002A2629" w:rsidTr="00476F5A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F358F" w:rsidRPr="002A2629" w:rsidRDefault="00CF358F" w:rsidP="001E5F1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A2629">
              <w:rPr>
                <w:rFonts w:cs="Times New Roman"/>
                <w:szCs w:val="28"/>
              </w:rPr>
              <w:lastRenderedPageBreak/>
              <w:t>УТВЕРЖДЁН</w:t>
            </w:r>
          </w:p>
          <w:p w:rsidR="00CF358F" w:rsidRPr="002A2629" w:rsidRDefault="00CF358F" w:rsidP="001E5F1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A2629">
              <w:rPr>
                <w:rFonts w:cs="Times New Roman"/>
                <w:szCs w:val="28"/>
              </w:rPr>
              <w:t>постановлением</w:t>
            </w:r>
          </w:p>
          <w:p w:rsidR="00CF358F" w:rsidRPr="002A2629" w:rsidRDefault="00476F5A" w:rsidP="001E5F1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A2629">
              <w:rPr>
                <w:rFonts w:cs="Times New Roman"/>
                <w:szCs w:val="28"/>
              </w:rPr>
              <w:t>МР «Хунзахский район»</w:t>
            </w:r>
          </w:p>
          <w:p w:rsidR="00CF358F" w:rsidRPr="002A2629" w:rsidRDefault="00CF358F" w:rsidP="001E5F1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A2629">
              <w:rPr>
                <w:rFonts w:cs="Times New Roman"/>
                <w:szCs w:val="28"/>
              </w:rPr>
              <w:t xml:space="preserve">от </w:t>
            </w:r>
            <w:r w:rsidR="00002CDE">
              <w:rPr>
                <w:rFonts w:cs="Times New Roman"/>
                <w:szCs w:val="28"/>
              </w:rPr>
              <w:t>24.08.</w:t>
            </w:r>
            <w:r w:rsidR="00B3358A" w:rsidRPr="002A2629">
              <w:rPr>
                <w:rFonts w:cs="Times New Roman"/>
                <w:szCs w:val="28"/>
              </w:rPr>
              <w:t>2015</w:t>
            </w:r>
            <w:r w:rsidRPr="002A2629">
              <w:rPr>
                <w:rFonts w:cs="Times New Roman"/>
                <w:szCs w:val="28"/>
              </w:rPr>
              <w:t xml:space="preserve"> № </w:t>
            </w:r>
            <w:r w:rsidR="00002CDE">
              <w:rPr>
                <w:rFonts w:cs="Times New Roman"/>
                <w:szCs w:val="28"/>
              </w:rPr>
              <w:t>138</w:t>
            </w:r>
          </w:p>
          <w:p w:rsidR="00CF358F" w:rsidRPr="002A2629" w:rsidRDefault="00CF358F" w:rsidP="001E5F1B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CF358F" w:rsidRPr="002A2629" w:rsidRDefault="00CF358F" w:rsidP="00CF358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2A2629">
        <w:rPr>
          <w:rFonts w:cs="Times New Roman"/>
          <w:b/>
          <w:bCs/>
          <w:szCs w:val="28"/>
        </w:rPr>
        <w:t>ПОРЯДОК</w:t>
      </w:r>
    </w:p>
    <w:p w:rsidR="00CF358F" w:rsidRPr="002A2629" w:rsidRDefault="00CF358F" w:rsidP="00CF358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2A2629">
        <w:rPr>
          <w:rFonts w:cs="Times New Roman"/>
          <w:b/>
          <w:szCs w:val="28"/>
        </w:rPr>
        <w:t xml:space="preserve">формирования, утверждения и ведения плана-графика закупок товаров, работ, услуг для обеспечения нужд </w:t>
      </w:r>
      <w:r w:rsidR="00476F5A" w:rsidRPr="002A2629">
        <w:rPr>
          <w:rFonts w:cs="Times New Roman"/>
          <w:b/>
          <w:szCs w:val="28"/>
        </w:rPr>
        <w:t>заказчиков МР «Хунзахский район»</w:t>
      </w:r>
    </w:p>
    <w:p w:rsidR="00CF358F" w:rsidRPr="002A2629" w:rsidRDefault="00CF358F" w:rsidP="00CF358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1. Настоящий Порядок устанавливают требования к формированию, утверждению и ведению плана-графика закупок товаров, работ, услуг для обеспечения муниципальных нужд заказчиков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="00B52B40">
        <w:rPr>
          <w:rFonts w:ascii="Times New Roman" w:hAnsi="Times New Roman" w:cs="Times New Roman"/>
          <w:sz w:val="28"/>
          <w:szCs w:val="28"/>
        </w:rPr>
        <w:t>)</w:t>
      </w:r>
      <w:r w:rsidRPr="002A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2A2629">
        <w:rPr>
          <w:rFonts w:ascii="Times New Roman" w:hAnsi="Times New Roman" w:cs="Times New Roman"/>
          <w:sz w:val="28"/>
          <w:szCs w:val="28"/>
        </w:rPr>
        <w:t xml:space="preserve"> (далее - закупки)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bookmarkStart w:id="0" w:name="_GoBack"/>
      <w:bookmarkEnd w:id="0"/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2A2629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2A2629">
        <w:rPr>
          <w:rFonts w:ascii="Times New Roman" w:hAnsi="Times New Roman" w:cs="Times New Roman"/>
          <w:sz w:val="28"/>
          <w:szCs w:val="28"/>
        </w:rPr>
        <w:t>2.1. муниципальными заказчиками, действующими от имени МР «Хунзахский район», - со дня доведения до соответствующего муниципального заказчика объема прав в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2A2629">
        <w:rPr>
          <w:rFonts w:ascii="Times New Roman" w:hAnsi="Times New Roman" w:cs="Times New Roman"/>
          <w:sz w:val="28"/>
          <w:szCs w:val="28"/>
        </w:rPr>
        <w:t>2.2. бюджетными учреждениями, созданными МР «Хунзахский район»,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A2629">
        <w:rPr>
          <w:rFonts w:ascii="Times New Roman" w:hAnsi="Times New Roman" w:cs="Times New Roman"/>
          <w:sz w:val="28"/>
          <w:szCs w:val="28"/>
        </w:rPr>
        <w:t>2.3. автономными учреждениями, созданными МР «Хунзахский район»,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2A2629">
        <w:rPr>
          <w:rFonts w:ascii="Times New Roman" w:hAnsi="Times New Roman" w:cs="Times New Roman"/>
          <w:sz w:val="28"/>
          <w:szCs w:val="28"/>
        </w:rPr>
        <w:t xml:space="preserve">2.4. бюджетными, автономными учреждениями, созданными МР «Хунзахский район», муниципальными унитарными предприятиями, осуществляющими закупки в рамках переданных им органами местного самоуправления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ar45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>настоящего Порядка, ежегодно на очередной финансовый год в соответствии с планом закупок, с учетом следующих положений: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lastRenderedPageBreak/>
        <w:t xml:space="preserve">3.1. заказчики, указанные в </w:t>
      </w:r>
      <w:hyperlink w:anchor="Par46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местного бюджета, но не позднее 15 рабочих дней после принятия Собранием депутатов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решения о бюджете муниципального района на очередной финансовый год и плановый период и подписания его главой муниципального района: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3.1.1.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Собрания депутатов;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3.1.2. утверждают сформированные планы-графики закупок,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3.2. заказчики, указанные в </w:t>
      </w:r>
      <w:hyperlink w:anchor="Par47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 xml:space="preserve">настоящего Порядка, - в сроки, установленные органами, осуществляющими функции и полномочия их учредителя, но не позднее 15 рабочих дней после принятия Собранием депутатов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 xml:space="preserve"> решения о бюджете муниципального района на очередной финансовый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>год и плановый период и подписания его главой муниципального района: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3.2.1.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Собрания депутатов;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3.2.2. 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3.3. заказчики, указанные в </w:t>
      </w:r>
      <w:hyperlink w:anchor="Par48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3.3.1.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Собрания депутатов;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3.3.2. утверждают планы-графики закупок, после их уточнения (при необходимости) и заключения соглашений о предоставлении субсидий;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3.4. заказчики, указанные в </w:t>
      </w:r>
      <w:hyperlink w:anchor="Par49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подпункте 2.4 пункта 2</w:t>
        </w:r>
      </w:hyperlink>
      <w:r w:rsidRP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3.4.1. формируют планы-графики закупок после внесения проекта решения о бюджете муниципального района на очередной финансовый год и плановый период на рассмотрение Собрания депутатов;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3.4.2. утверждают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</w:t>
      </w:r>
      <w:hyperlink w:anchor="Par49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подпункте 2.4 пункта 2</w:t>
        </w:r>
      </w:hyperlink>
      <w:r w:rsidRPr="00B52B40">
        <w:rPr>
          <w:rFonts w:ascii="Times New Roman" w:hAnsi="Times New Roman" w:cs="Times New Roman"/>
          <w:sz w:val="28"/>
          <w:szCs w:val="28"/>
        </w:rPr>
        <w:t xml:space="preserve"> </w:t>
      </w:r>
      <w:r w:rsidRPr="002A2629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от лица органов местного самоуправления </w:t>
      </w:r>
      <w:r w:rsidR="00B52B40" w:rsidRPr="002A2629">
        <w:rPr>
          <w:rFonts w:ascii="Times New Roman" w:hAnsi="Times New Roman" w:cs="Times New Roman"/>
          <w:sz w:val="28"/>
          <w:szCs w:val="28"/>
        </w:rPr>
        <w:t>МР «Хунзахский район»</w:t>
      </w:r>
      <w:r w:rsidRPr="002A2629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</w:t>
      </w:r>
      <w:r w:rsidRPr="002A2629">
        <w:rPr>
          <w:rFonts w:ascii="Times New Roman" w:hAnsi="Times New Roman" w:cs="Times New Roman"/>
          <w:sz w:val="28"/>
          <w:szCs w:val="28"/>
        </w:rPr>
        <w:lastRenderedPageBreak/>
        <w:t>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ar45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ar45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ar45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9.1. </w:t>
      </w:r>
      <w:r w:rsidR="00B52B40">
        <w:rPr>
          <w:rFonts w:ascii="Times New Roman" w:hAnsi="Times New Roman" w:cs="Times New Roman"/>
          <w:sz w:val="28"/>
          <w:szCs w:val="28"/>
        </w:rPr>
        <w:t>И</w:t>
      </w:r>
      <w:r w:rsidRPr="002A2629">
        <w:rPr>
          <w:rFonts w:ascii="Times New Roman" w:hAnsi="Times New Roman" w:cs="Times New Roman"/>
          <w:sz w:val="28"/>
          <w:szCs w:val="28"/>
        </w:rPr>
        <w:t>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9.2. </w:t>
      </w:r>
      <w:r w:rsidR="00B52B40">
        <w:rPr>
          <w:rFonts w:ascii="Times New Roman" w:hAnsi="Times New Roman" w:cs="Times New Roman"/>
          <w:sz w:val="28"/>
          <w:szCs w:val="28"/>
        </w:rPr>
        <w:t>И</w:t>
      </w:r>
      <w:r w:rsidRPr="002A2629">
        <w:rPr>
          <w:rFonts w:ascii="Times New Roman" w:hAnsi="Times New Roman" w:cs="Times New Roman"/>
          <w:sz w:val="28"/>
          <w:szCs w:val="28"/>
        </w:rPr>
        <w:t>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9.3. </w:t>
      </w:r>
      <w:r w:rsidR="00B52B40">
        <w:rPr>
          <w:rFonts w:ascii="Times New Roman" w:hAnsi="Times New Roman" w:cs="Times New Roman"/>
          <w:sz w:val="28"/>
          <w:szCs w:val="28"/>
        </w:rPr>
        <w:t>О</w:t>
      </w:r>
      <w:r w:rsidRPr="002A2629">
        <w:rPr>
          <w:rFonts w:ascii="Times New Roman" w:hAnsi="Times New Roman" w:cs="Times New Roman"/>
          <w:sz w:val="28"/>
          <w:szCs w:val="28"/>
        </w:rPr>
        <w:t>тмена заказчиком закупки, предусмотренной планом-графиком закупок;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9.4. </w:t>
      </w:r>
      <w:r w:rsidR="00B52B40">
        <w:rPr>
          <w:rFonts w:ascii="Times New Roman" w:hAnsi="Times New Roman" w:cs="Times New Roman"/>
          <w:sz w:val="28"/>
          <w:szCs w:val="28"/>
        </w:rPr>
        <w:t>О</w:t>
      </w:r>
      <w:r w:rsidRPr="002A2629">
        <w:rPr>
          <w:rFonts w:ascii="Times New Roman" w:hAnsi="Times New Roman" w:cs="Times New Roman"/>
          <w:sz w:val="28"/>
          <w:szCs w:val="28"/>
        </w:rPr>
        <w:t>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9.5. </w:t>
      </w:r>
      <w:r w:rsidR="00B52B40">
        <w:rPr>
          <w:rFonts w:ascii="Times New Roman" w:hAnsi="Times New Roman" w:cs="Times New Roman"/>
          <w:sz w:val="28"/>
          <w:szCs w:val="28"/>
        </w:rPr>
        <w:t>В</w:t>
      </w:r>
      <w:r w:rsidRPr="002A2629">
        <w:rPr>
          <w:rFonts w:ascii="Times New Roman" w:hAnsi="Times New Roman" w:cs="Times New Roman"/>
          <w:sz w:val="28"/>
          <w:szCs w:val="28"/>
        </w:rPr>
        <w:t>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9.6. </w:t>
      </w:r>
      <w:r w:rsidR="00B52B40">
        <w:rPr>
          <w:rFonts w:ascii="Times New Roman" w:hAnsi="Times New Roman" w:cs="Times New Roman"/>
          <w:sz w:val="28"/>
          <w:szCs w:val="28"/>
        </w:rPr>
        <w:t>Р</w:t>
      </w:r>
      <w:r w:rsidRPr="002A2629">
        <w:rPr>
          <w:rFonts w:ascii="Times New Roman" w:hAnsi="Times New Roman" w:cs="Times New Roman"/>
          <w:sz w:val="28"/>
          <w:szCs w:val="28"/>
        </w:rPr>
        <w:t>еализация решения, принятого заказчиком по итогам обязательного общественного обсуждения закупки;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9.7. </w:t>
      </w:r>
      <w:r w:rsidR="00B52B40">
        <w:rPr>
          <w:rFonts w:ascii="Times New Roman" w:hAnsi="Times New Roman" w:cs="Times New Roman"/>
          <w:sz w:val="28"/>
          <w:szCs w:val="28"/>
        </w:rPr>
        <w:t>В</w:t>
      </w:r>
      <w:r w:rsidRPr="002A2629">
        <w:rPr>
          <w:rFonts w:ascii="Times New Roman" w:hAnsi="Times New Roman" w:cs="Times New Roman"/>
          <w:sz w:val="28"/>
          <w:szCs w:val="28"/>
        </w:rPr>
        <w:t xml:space="preserve">озникновение обстоятельств, предвидеть которые на дату утверждения </w:t>
      </w:r>
      <w:r w:rsidRPr="002A2629">
        <w:rPr>
          <w:rFonts w:ascii="Times New Roman" w:hAnsi="Times New Roman" w:cs="Times New Roman"/>
          <w:sz w:val="28"/>
          <w:szCs w:val="28"/>
        </w:rPr>
        <w:lastRenderedPageBreak/>
        <w:t>плана-графика закупок было невозможно.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Ссылка на текущий документ" w:history="1">
        <w:r w:rsidRPr="00B52B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A2629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2A2629">
        <w:rPr>
          <w:rFonts w:ascii="Times New Roman" w:hAnsi="Times New Roman" w:cs="Times New Roman"/>
          <w:sz w:val="28"/>
          <w:szCs w:val="28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12.1. </w:t>
      </w:r>
      <w:r w:rsidR="00B52B40">
        <w:rPr>
          <w:rFonts w:ascii="Times New Roman" w:hAnsi="Times New Roman" w:cs="Times New Roman"/>
          <w:sz w:val="28"/>
          <w:szCs w:val="28"/>
        </w:rPr>
        <w:t>О</w:t>
      </w:r>
      <w:r w:rsidRPr="002A2629">
        <w:rPr>
          <w:rFonts w:ascii="Times New Roman" w:hAnsi="Times New Roman" w:cs="Times New Roman"/>
          <w:sz w:val="28"/>
          <w:szCs w:val="28"/>
        </w:rPr>
        <w:t>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12.2. </w:t>
      </w:r>
      <w:r w:rsidR="00B52B40">
        <w:rPr>
          <w:rFonts w:ascii="Times New Roman" w:hAnsi="Times New Roman" w:cs="Times New Roman"/>
          <w:sz w:val="28"/>
          <w:szCs w:val="28"/>
        </w:rPr>
        <w:t>О</w:t>
      </w:r>
      <w:r w:rsidRPr="002A2629">
        <w:rPr>
          <w:rFonts w:ascii="Times New Roman" w:hAnsi="Times New Roman" w:cs="Times New Roman"/>
          <w:sz w:val="28"/>
          <w:szCs w:val="28"/>
        </w:rPr>
        <w:t>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>13. Включаемая в план-график закупок информация должна соответствовать показателям плана закупок, в том числе: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13.1. </w:t>
      </w:r>
      <w:r w:rsidR="00503DAD">
        <w:rPr>
          <w:rFonts w:ascii="Times New Roman" w:hAnsi="Times New Roman" w:cs="Times New Roman"/>
          <w:sz w:val="28"/>
          <w:szCs w:val="28"/>
        </w:rPr>
        <w:t>В</w:t>
      </w:r>
      <w:r w:rsidRPr="002A2629">
        <w:rPr>
          <w:rFonts w:ascii="Times New Roman" w:hAnsi="Times New Roman" w:cs="Times New Roman"/>
          <w:sz w:val="28"/>
          <w:szCs w:val="28"/>
        </w:rPr>
        <w:t>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2A2629" w:rsidRPr="002A2629" w:rsidRDefault="002A2629" w:rsidP="002A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629">
        <w:rPr>
          <w:rFonts w:ascii="Times New Roman" w:hAnsi="Times New Roman" w:cs="Times New Roman"/>
          <w:sz w:val="28"/>
          <w:szCs w:val="28"/>
        </w:rPr>
        <w:t xml:space="preserve">13.2. </w:t>
      </w:r>
      <w:r w:rsidR="00503DAD">
        <w:rPr>
          <w:rFonts w:ascii="Times New Roman" w:hAnsi="Times New Roman" w:cs="Times New Roman"/>
          <w:sz w:val="28"/>
          <w:szCs w:val="28"/>
        </w:rPr>
        <w:t>В</w:t>
      </w:r>
      <w:r w:rsidRPr="002A2629">
        <w:rPr>
          <w:rFonts w:ascii="Times New Roman" w:hAnsi="Times New Roman" w:cs="Times New Roman"/>
          <w:sz w:val="28"/>
          <w:szCs w:val="28"/>
        </w:rPr>
        <w:t>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1407E" w:rsidRPr="002A2629" w:rsidRDefault="00E1407E" w:rsidP="002A262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sectPr w:rsidR="00E1407E" w:rsidRPr="002A2629" w:rsidSect="00503DAD">
      <w:headerReference w:type="default" r:id="rId12"/>
      <w:pgSz w:w="11906" w:h="16838" w:code="9"/>
      <w:pgMar w:top="284" w:right="566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74" w:rsidRDefault="00606E74" w:rsidP="00CF5840">
      <w:r>
        <w:separator/>
      </w:r>
    </w:p>
  </w:endnote>
  <w:endnote w:type="continuationSeparator" w:id="0">
    <w:p w:rsidR="00606E74" w:rsidRDefault="00606E74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74" w:rsidRDefault="00606E74" w:rsidP="00CF5840">
      <w:r>
        <w:separator/>
      </w:r>
    </w:p>
  </w:footnote>
  <w:footnote w:type="continuationSeparator" w:id="0">
    <w:p w:rsidR="00606E74" w:rsidRDefault="00606E74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501D9C" w:rsidRDefault="00606E74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0"/>
    <w:rsid w:val="00002CDE"/>
    <w:rsid w:val="0000609F"/>
    <w:rsid w:val="00007DCA"/>
    <w:rsid w:val="001347C5"/>
    <w:rsid w:val="001707B3"/>
    <w:rsid w:val="001B6AAD"/>
    <w:rsid w:val="001C78DA"/>
    <w:rsid w:val="00223E0B"/>
    <w:rsid w:val="002306C4"/>
    <w:rsid w:val="00243474"/>
    <w:rsid w:val="00260038"/>
    <w:rsid w:val="002A2629"/>
    <w:rsid w:val="002B09E4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357A7"/>
    <w:rsid w:val="004744AE"/>
    <w:rsid w:val="00476F5A"/>
    <w:rsid w:val="00487DAB"/>
    <w:rsid w:val="00503DAD"/>
    <w:rsid w:val="00547508"/>
    <w:rsid w:val="00570FBB"/>
    <w:rsid w:val="005862FB"/>
    <w:rsid w:val="005B6D90"/>
    <w:rsid w:val="005D0750"/>
    <w:rsid w:val="005D4AE9"/>
    <w:rsid w:val="005F2543"/>
    <w:rsid w:val="00604698"/>
    <w:rsid w:val="00606E74"/>
    <w:rsid w:val="006157BF"/>
    <w:rsid w:val="00631ABE"/>
    <w:rsid w:val="007341B3"/>
    <w:rsid w:val="00737E26"/>
    <w:rsid w:val="00760C4E"/>
    <w:rsid w:val="007F1EAF"/>
    <w:rsid w:val="00810833"/>
    <w:rsid w:val="008C1CB8"/>
    <w:rsid w:val="008C5C70"/>
    <w:rsid w:val="0092664A"/>
    <w:rsid w:val="00982728"/>
    <w:rsid w:val="00A477F4"/>
    <w:rsid w:val="00A710CA"/>
    <w:rsid w:val="00A7629E"/>
    <w:rsid w:val="00A76FDD"/>
    <w:rsid w:val="00A83D83"/>
    <w:rsid w:val="00AC3B64"/>
    <w:rsid w:val="00B31713"/>
    <w:rsid w:val="00B3358A"/>
    <w:rsid w:val="00B52B40"/>
    <w:rsid w:val="00B55589"/>
    <w:rsid w:val="00B8556F"/>
    <w:rsid w:val="00B90652"/>
    <w:rsid w:val="00BB1812"/>
    <w:rsid w:val="00BB38FE"/>
    <w:rsid w:val="00BC570B"/>
    <w:rsid w:val="00BC66C8"/>
    <w:rsid w:val="00BD3826"/>
    <w:rsid w:val="00BE17B9"/>
    <w:rsid w:val="00BE7C98"/>
    <w:rsid w:val="00BF0183"/>
    <w:rsid w:val="00C208D9"/>
    <w:rsid w:val="00C4062D"/>
    <w:rsid w:val="00C7292A"/>
    <w:rsid w:val="00CA4191"/>
    <w:rsid w:val="00CF358F"/>
    <w:rsid w:val="00CF5840"/>
    <w:rsid w:val="00D00EFB"/>
    <w:rsid w:val="00D06430"/>
    <w:rsid w:val="00D438D5"/>
    <w:rsid w:val="00D60101"/>
    <w:rsid w:val="00D65D91"/>
    <w:rsid w:val="00D72463"/>
    <w:rsid w:val="00DE0CC5"/>
    <w:rsid w:val="00E1407E"/>
    <w:rsid w:val="00E22D89"/>
    <w:rsid w:val="00E269BE"/>
    <w:rsid w:val="00E30996"/>
    <w:rsid w:val="00E575C5"/>
    <w:rsid w:val="00EF10A2"/>
    <w:rsid w:val="00F24227"/>
    <w:rsid w:val="00F34653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38925-1F9D-4593-A94B-A842BFD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4357A7"/>
    <w:pPr>
      <w:keepNext/>
      <w:ind w:firstLine="0"/>
      <w:jc w:val="center"/>
      <w:outlineLvl w:val="1"/>
    </w:pPr>
    <w:rPr>
      <w:rFonts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1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0C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71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0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0C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0CA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B33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2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7A7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D6BCF97DA8270F0BF2A32EE5175995160EF1D0581CF5F68FCB414D5Bq1J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D6BCF97DA8270F0BF2A32EE51759951603F7D65C15F5F68FCB414D5B1C1FED8892EDFEDDBF3635qBJ6F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C04775B08074F84B1CB649AA4B09A" ma:contentTypeVersion="0" ma:contentTypeDescription="Создание документа." ma:contentTypeScope="" ma:versionID="67bc505ecbf7b316f1a4dc413c430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7D323-0B59-415D-9745-C1B3EDF7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Microsoft Office</cp:lastModifiedBy>
  <cp:revision>2</cp:revision>
  <cp:lastPrinted>2011-05-24T11:15:00Z</cp:lastPrinted>
  <dcterms:created xsi:type="dcterms:W3CDTF">2015-09-01T07:40:00Z</dcterms:created>
  <dcterms:modified xsi:type="dcterms:W3CDTF">2015-09-01T07:40:00Z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формирования, утверждения и ведения плана-графика закупок товаров, работ, услуг для обеспечения нужд Ярославской области и признании утратившим силу постановления Правительства области                    от 11.12.2014 № 1284-п</vt:lpwstr>
  </property>
  <property fmtid="{D5CDD505-2E9C-101B-9397-08002B2CF9AE}" pid="6" name="ContentTypeId">
    <vt:lpwstr>0x010100F16C04775B08074F84B1CB649AA4B09A</vt:lpwstr>
  </property>
</Properties>
</file>